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6B" w:rsidRPr="00C5166B" w:rsidRDefault="00C5166B" w:rsidP="00C5166B">
      <w:pPr>
        <w:spacing w:line="360" w:lineRule="auto"/>
        <w:jc w:val="center"/>
        <w:rPr>
          <w:sz w:val="28"/>
        </w:rPr>
      </w:pPr>
      <w:bookmarkStart w:id="0" w:name="_GoBack"/>
      <w:bookmarkEnd w:id="0"/>
      <w:r w:rsidRPr="00C5166B">
        <w:rPr>
          <w:sz w:val="28"/>
        </w:rPr>
        <w:t>GRANTEE’S PROGRESS REPORT FORM</w:t>
      </w:r>
    </w:p>
    <w:p w:rsidR="00C5166B" w:rsidRPr="00C5166B" w:rsidRDefault="00C5166B" w:rsidP="00C5166B">
      <w:pPr>
        <w:pStyle w:val="Heading1"/>
        <w:numPr>
          <w:ilvl w:val="0"/>
          <w:numId w:val="9"/>
        </w:numPr>
        <w:spacing w:line="360" w:lineRule="auto"/>
        <w:jc w:val="center"/>
        <w:rPr>
          <w:rFonts w:asciiTheme="minorHAnsi" w:hAnsiTheme="minorHAnsi"/>
          <w:sz w:val="28"/>
        </w:rPr>
      </w:pPr>
    </w:p>
    <w:p w:rsidR="00C5166B" w:rsidRPr="00C5166B" w:rsidRDefault="00C5166B" w:rsidP="00C5166B">
      <w:pPr>
        <w:pStyle w:val="Heading1"/>
        <w:numPr>
          <w:ilvl w:val="0"/>
          <w:numId w:val="9"/>
        </w:numPr>
        <w:spacing w:line="360" w:lineRule="auto"/>
        <w:jc w:val="center"/>
        <w:rPr>
          <w:rFonts w:asciiTheme="minorHAnsi" w:hAnsiTheme="minorHAnsi"/>
          <w:sz w:val="28"/>
        </w:rPr>
      </w:pPr>
      <w:r w:rsidRPr="00C5166B">
        <w:rPr>
          <w:rFonts w:asciiTheme="minorHAnsi" w:hAnsiTheme="minorHAnsi"/>
          <w:sz w:val="28"/>
        </w:rPr>
        <w:t xml:space="preserve">AIMS SMALL RESEARCH GRANT (AASRG) </w:t>
      </w:r>
    </w:p>
    <w:p w:rsidR="00C5166B" w:rsidRPr="00C5166B" w:rsidRDefault="00C5166B" w:rsidP="00C5166B">
      <w:pPr>
        <w:pStyle w:val="Heading1"/>
        <w:numPr>
          <w:ilvl w:val="0"/>
          <w:numId w:val="9"/>
        </w:numPr>
        <w:spacing w:line="360" w:lineRule="auto"/>
        <w:jc w:val="center"/>
        <w:rPr>
          <w:rFonts w:asciiTheme="minorHAnsi" w:hAnsiTheme="minorHAnsi"/>
          <w:caps/>
          <w:sz w:val="28"/>
        </w:rPr>
      </w:pPr>
      <w:r w:rsidRPr="00C5166B">
        <w:rPr>
          <w:rFonts w:asciiTheme="minorHAnsi" w:hAnsiTheme="minorHAnsi"/>
          <w:caps/>
          <w:sz w:val="28"/>
        </w:rPr>
        <w:t>Department of Academic Development AIMS NEI</w:t>
      </w:r>
    </w:p>
    <w:p w:rsidR="00C5166B" w:rsidRPr="00C5166B" w:rsidRDefault="00C5166B" w:rsidP="00C5166B"/>
    <w:p w:rsidR="00C5166B" w:rsidRPr="00C5166B" w:rsidRDefault="00C5166B" w:rsidP="00C5166B">
      <w:pPr>
        <w:pBdr>
          <w:bottom w:val="single" w:sz="4" w:space="1" w:color="000000"/>
        </w:pBdr>
        <w:spacing w:line="360" w:lineRule="auto"/>
        <w:jc w:val="center"/>
        <w:rPr>
          <w:b/>
        </w:rPr>
      </w:pPr>
      <w:r w:rsidRPr="00C5166B">
        <w:t xml:space="preserve"> (To be completed at the end of each grants period and submitted to the AIMS ALUMNI SMALL RESEARCH GRANT Coordinator at: </w:t>
      </w:r>
      <w:hyperlink r:id="rId7" w:history="1">
        <w:r w:rsidRPr="00C5166B">
          <w:rPr>
            <w:rStyle w:val="Hyperlink"/>
          </w:rPr>
          <w:t>asrg@nexteinstein.org</w:t>
        </w:r>
      </w:hyperlink>
      <w:r w:rsidRPr="00C5166B">
        <w:t xml:space="preserve"> by the grantee. Kindly include reference links if possible</w:t>
      </w:r>
    </w:p>
    <w:p w:rsidR="00C5166B" w:rsidRPr="00C5166B" w:rsidRDefault="00C5166B" w:rsidP="00C5166B">
      <w:pPr>
        <w:spacing w:line="360" w:lineRule="auto"/>
        <w:jc w:val="both"/>
        <w:rPr>
          <w:b/>
          <w:highlight w:val="yellow"/>
        </w:rPr>
      </w:pPr>
    </w:p>
    <w:p w:rsidR="00C5166B" w:rsidRPr="00C5166B" w:rsidRDefault="00C5166B" w:rsidP="00C5166B">
      <w:pPr>
        <w:spacing w:line="360" w:lineRule="auto"/>
        <w:jc w:val="center"/>
        <w:rPr>
          <w:b/>
        </w:rPr>
      </w:pPr>
      <w:r w:rsidRPr="00C5166B">
        <w:rPr>
          <w:b/>
          <w:highlight w:val="yellow"/>
        </w:rPr>
        <w:t>Section A: To be completed by the Grantee</w:t>
      </w: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b/>
          <w:highlight w:val="lightGray"/>
        </w:rPr>
        <w:t>Name of student</w:t>
      </w:r>
      <w:r w:rsidRPr="00C5166B">
        <w:rPr>
          <w:b/>
        </w:rPr>
        <w:t>:</w:t>
      </w:r>
      <w:r w:rsidRPr="00C5166B">
        <w:tab/>
      </w:r>
      <w:r w:rsidRPr="00C5166B"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Student or Staff number in Host Institution</w:t>
      </w:r>
      <w:r w:rsidRPr="00C5166B">
        <w:rPr>
          <w:b/>
        </w:rPr>
        <w:t>:</w:t>
      </w:r>
      <w:r w:rsidRPr="00C5166B"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AIMS Unique Identification Code</w:t>
      </w:r>
      <w:r w:rsidRPr="00C5166B">
        <w:rPr>
          <w:b/>
        </w:rPr>
        <w:t>:</w:t>
      </w:r>
      <w:r w:rsidRPr="00C5166B">
        <w:tab/>
      </w:r>
      <w:r w:rsidRPr="00C5166B">
        <w:tab/>
      </w:r>
      <w:r w:rsidRPr="00C5166B"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Current Degree/Position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b/>
          <w:highlight w:val="lightGray"/>
        </w:rPr>
        <w:t>Full time / Part Time</w:t>
      </w:r>
      <w:r w:rsidRPr="00C5166B">
        <w:rPr>
          <w:b/>
        </w:rPr>
        <w:t>:</w:t>
      </w:r>
      <w:r w:rsidRPr="00C5166B">
        <w:rPr>
          <w:b/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Position at the beginning of the grant period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Supervisor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Affiliation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rPr>
          <w:b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Country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Co-supervisor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Affiliation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rPr>
          <w:b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Country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AIMS Centre (</w:t>
      </w:r>
      <w:r w:rsidRPr="00C5166B">
        <w:rPr>
          <w:highlight w:val="lightGray"/>
        </w:rPr>
        <w:t>applicable if you did visit an AIMS Centre</w:t>
      </w:r>
      <w:r w:rsidRPr="00C5166B">
        <w:rPr>
          <w:b/>
          <w:highlight w:val="lightGray"/>
        </w:rPr>
        <w:t>)</w:t>
      </w:r>
      <w:r w:rsidRPr="00C5166B">
        <w:rPr>
          <w:b/>
        </w:rPr>
        <w:t xml:space="preserve">: </w:t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Host at the AIMS Centre</w:t>
      </w:r>
      <w:r w:rsidRPr="00C5166B">
        <w:rPr>
          <w:b/>
        </w:rPr>
        <w:t xml:space="preserve">: </w:t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Title of research project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pBdr>
          <w:bottom w:val="single" w:sz="4" w:space="1" w:color="000000"/>
        </w:pBd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lastRenderedPageBreak/>
        <w:t>Report number (1, or 2)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pBdr>
          <w:bottom w:val="single" w:sz="4" w:space="1" w:color="000000"/>
        </w:pBd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Reporting period; from (month/year)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b/>
          <w:highlight w:val="lightGray"/>
        </w:rPr>
        <w:t>To</w:t>
      </w:r>
      <w:r w:rsidRPr="00C5166B">
        <w:rPr>
          <w:b/>
        </w:rPr>
        <w:t xml:space="preserve">: </w:t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pBdr>
          <w:bottom w:val="single" w:sz="4" w:space="1" w:color="000000"/>
        </w:pBdr>
        <w:spacing w:line="360" w:lineRule="auto"/>
        <w:jc w:val="both"/>
        <w:rPr>
          <w:u w:val="dotted"/>
        </w:rPr>
      </w:pPr>
      <w:r w:rsidRPr="00C5166B">
        <w:rPr>
          <w:b/>
          <w:highlight w:val="lightGray"/>
        </w:rPr>
        <w:t>Amount received during this reporting period (</w:t>
      </w:r>
      <w:r w:rsidRPr="00C5166B">
        <w:rPr>
          <w:highlight w:val="lightGray"/>
        </w:rPr>
        <w:t>USD</w:t>
      </w:r>
      <w:r w:rsidRPr="00C5166B">
        <w:rPr>
          <w:b/>
          <w:highlight w:val="lightGray"/>
        </w:rPr>
        <w:t>)</w:t>
      </w:r>
      <w:r w:rsidRPr="00C5166B">
        <w:rPr>
          <w:b/>
        </w:rPr>
        <w:t>:</w:t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  <w:t xml:space="preserve"> </w:t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pBdr>
          <w:bottom w:val="single" w:sz="4" w:space="1" w:color="000000"/>
        </w:pBdr>
        <w:spacing w:line="360" w:lineRule="auto"/>
        <w:jc w:val="both"/>
        <w:rPr>
          <w:b/>
        </w:rPr>
      </w:pPr>
      <w:r w:rsidRPr="00C5166B">
        <w:rPr>
          <w:b/>
          <w:highlight w:val="lightGray"/>
        </w:rPr>
        <w:t>Expected amount (</w:t>
      </w:r>
      <w:r w:rsidRPr="00C5166B">
        <w:rPr>
          <w:highlight w:val="lightGray"/>
        </w:rPr>
        <w:t>applicable if this is not the 3</w:t>
      </w:r>
      <w:r w:rsidRPr="00C5166B">
        <w:rPr>
          <w:highlight w:val="lightGray"/>
          <w:vertAlign w:val="superscript"/>
        </w:rPr>
        <w:t>rd</w:t>
      </w:r>
      <w:r w:rsidRPr="00C5166B">
        <w:rPr>
          <w:highlight w:val="lightGray"/>
        </w:rPr>
        <w:t xml:space="preserve"> allocation</w:t>
      </w:r>
      <w:r w:rsidRPr="00C5166B">
        <w:rPr>
          <w:b/>
          <w:highlight w:val="lightGray"/>
        </w:rPr>
        <w:t>)</w:t>
      </w:r>
      <w:r w:rsidRPr="00C5166B">
        <w:rPr>
          <w:b/>
        </w:rPr>
        <w:t>:</w:t>
      </w:r>
      <w:r w:rsidRPr="00C5166B">
        <w:rPr>
          <w:b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  <w:t xml:space="preserve"> </w:t>
      </w:r>
      <w:r w:rsidRPr="00C5166B">
        <w:rPr>
          <w:u w:val="dotted"/>
        </w:rPr>
        <w:tab/>
      </w:r>
    </w:p>
    <w:p w:rsidR="00C5166B" w:rsidRPr="00C5166B" w:rsidRDefault="00C5166B" w:rsidP="00C5166B">
      <w:pPr>
        <w:jc w:val="center"/>
        <w:rPr>
          <w:b/>
          <w:highlight w:val="yellow"/>
        </w:rPr>
      </w:pPr>
    </w:p>
    <w:p w:rsidR="00C5166B" w:rsidRPr="00C5166B" w:rsidRDefault="00C5166B" w:rsidP="00C5166B">
      <w:pPr>
        <w:jc w:val="center"/>
        <w:rPr>
          <w:b/>
          <w:highlight w:val="yellow"/>
        </w:rPr>
      </w:pPr>
    </w:p>
    <w:p w:rsidR="00C5166B" w:rsidRPr="00C5166B" w:rsidRDefault="00C5166B" w:rsidP="00C5166B">
      <w:pPr>
        <w:jc w:val="center"/>
        <w:rPr>
          <w:b/>
          <w:highlight w:val="yellow"/>
        </w:rPr>
      </w:pPr>
    </w:p>
    <w:p w:rsidR="00C5166B" w:rsidRPr="00C5166B" w:rsidRDefault="00C5166B" w:rsidP="00C5166B">
      <w:pPr>
        <w:jc w:val="center"/>
        <w:rPr>
          <w:b/>
        </w:rPr>
      </w:pPr>
      <w:r w:rsidRPr="00C5166B">
        <w:rPr>
          <w:b/>
          <w:highlight w:val="yellow"/>
        </w:rPr>
        <w:t>Section B: To be completed by the Grantee</w:t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</w:rPr>
        <w:t>______________________________________________________________________________</w:t>
      </w: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b/>
          <w:highlight w:val="lightGray"/>
        </w:rPr>
        <w:t>Research aim, objectives/plans during this reporting period</w:t>
      </w:r>
      <w:r w:rsidRPr="00C5166B">
        <w:rPr>
          <w:b/>
        </w:rPr>
        <w:t xml:space="preserve">: </w:t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</w:p>
    <w:p w:rsidR="00C5166B" w:rsidRPr="00C5166B" w:rsidRDefault="00C5166B" w:rsidP="00C5166B">
      <w:pPr>
        <w:spacing w:line="360" w:lineRule="auto"/>
        <w:rPr>
          <w:b/>
        </w:rPr>
      </w:pPr>
      <w:r w:rsidRPr="00C5166B">
        <w:rPr>
          <w:b/>
          <w:highlight w:val="lightGray"/>
        </w:rPr>
        <w:t>Please write a brief description about the research/activity undertaken during this reporting period (</w:t>
      </w:r>
      <w:r w:rsidRPr="00C5166B">
        <w:rPr>
          <w:highlight w:val="lightGray"/>
        </w:rPr>
        <w:t>max half a page</w:t>
      </w:r>
      <w:r w:rsidRPr="00C5166B">
        <w:rPr>
          <w:b/>
          <w:highlight w:val="lightGray"/>
        </w:rPr>
        <w:t>)</w:t>
      </w:r>
    </w:p>
    <w:p w:rsidR="00C5166B" w:rsidRPr="00C5166B" w:rsidRDefault="00C5166B" w:rsidP="00C5166B">
      <w:pPr>
        <w:spacing w:line="360" w:lineRule="auto"/>
        <w:rPr>
          <w:b/>
          <w:u w:val="dotted"/>
        </w:rPr>
      </w:pP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b/>
          <w:u w:val="dotted"/>
        </w:rPr>
      </w:pP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b/>
          <w:u w:val="dotted"/>
        </w:rPr>
      </w:pP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b/>
          <w:u w:val="dotted"/>
        </w:rPr>
      </w:pP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b/>
          <w:u w:val="dotted"/>
        </w:rPr>
      </w:pPr>
      <w:r w:rsidRPr="00C5166B">
        <w:rPr>
          <w:b/>
          <w:u w:val="dotted"/>
        </w:rPr>
        <w:lastRenderedPageBreak/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b/>
        </w:rPr>
      </w:pP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b/>
          <w:highlight w:val="lightGray"/>
        </w:rPr>
        <w:t>State what you feel has been your main achievements (progress made) during this time</w:t>
      </w:r>
      <w:r w:rsidRPr="00C5166B">
        <w:rPr>
          <w:b/>
        </w:rPr>
        <w:t xml:space="preserve">: </w:t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rPr>
          <w:u w:val="dotted"/>
        </w:rPr>
      </w:pPr>
    </w:p>
    <w:p w:rsidR="00C5166B" w:rsidRPr="00C5166B" w:rsidRDefault="00C5166B" w:rsidP="00C5166B">
      <w:pPr>
        <w:rPr>
          <w:b/>
        </w:rPr>
      </w:pPr>
      <w:r w:rsidRPr="00C5166B">
        <w:rPr>
          <w:b/>
          <w:highlight w:val="lightGray"/>
        </w:rPr>
        <w:t>Details of training courses, conferences, exchange visits, or other scientific events etc. attended so far, career plans and students under your supervision if there is any</w:t>
      </w:r>
      <w:r w:rsidRPr="00C5166B">
        <w:rPr>
          <w:b/>
        </w:rPr>
        <w:t>.</w:t>
      </w:r>
    </w:p>
    <w:p w:rsidR="00C5166B" w:rsidRPr="00C5166B" w:rsidRDefault="00C5166B" w:rsidP="00C5166B">
      <w:pPr>
        <w:spacing w:line="360" w:lineRule="auto"/>
        <w:rPr>
          <w:u w:val="dotted"/>
        </w:rPr>
      </w:pPr>
    </w:p>
    <w:tbl>
      <w:tblPr>
        <w:tblW w:w="95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2216"/>
        <w:gridCol w:w="1674"/>
        <w:gridCol w:w="1450"/>
        <w:gridCol w:w="2487"/>
      </w:tblGrid>
      <w:tr w:rsidR="00C5166B" w:rsidRPr="00C5166B" w:rsidTr="009E3D26">
        <w:trPr>
          <w:tblHeader/>
        </w:trPr>
        <w:tc>
          <w:tcPr>
            <w:tcW w:w="1734" w:type="dxa"/>
            <w:shd w:val="clear" w:color="auto" w:fill="632423"/>
          </w:tcPr>
          <w:p w:rsidR="00C5166B" w:rsidRPr="00C5166B" w:rsidRDefault="00C5166B" w:rsidP="009E3D26">
            <w:pPr>
              <w:spacing w:line="360" w:lineRule="auto"/>
              <w:rPr>
                <w:b/>
                <w:u w:val="dotted"/>
              </w:rPr>
            </w:pPr>
            <w:r w:rsidRPr="00C5166B">
              <w:rPr>
                <w:b/>
                <w:u w:val="dotted"/>
              </w:rPr>
              <w:t xml:space="preserve">Type of event e.g. conference, scientific visit, data collection from industry </w:t>
            </w:r>
            <w:proofErr w:type="spellStart"/>
            <w:r w:rsidRPr="00C5166B">
              <w:rPr>
                <w:b/>
                <w:u w:val="dotted"/>
              </w:rPr>
              <w:t>etc</w:t>
            </w:r>
            <w:proofErr w:type="spellEnd"/>
          </w:p>
        </w:tc>
        <w:tc>
          <w:tcPr>
            <w:tcW w:w="2218" w:type="dxa"/>
            <w:shd w:val="clear" w:color="auto" w:fill="632423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b/>
                <w:u w:val="dotted"/>
              </w:rPr>
            </w:pPr>
            <w:r w:rsidRPr="00C5166B">
              <w:rPr>
                <w:b/>
                <w:u w:val="dotted"/>
              </w:rPr>
              <w:t>Name, place, date</w:t>
            </w:r>
          </w:p>
        </w:tc>
        <w:tc>
          <w:tcPr>
            <w:tcW w:w="1675" w:type="dxa"/>
            <w:shd w:val="clear" w:color="auto" w:fill="632423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b/>
                <w:u w:val="dotted"/>
              </w:rPr>
            </w:pPr>
            <w:r w:rsidRPr="00C5166B">
              <w:rPr>
                <w:b/>
                <w:u w:val="dotted"/>
              </w:rPr>
              <w:t>Your role or purpose</w:t>
            </w:r>
          </w:p>
        </w:tc>
        <w:tc>
          <w:tcPr>
            <w:tcW w:w="1443" w:type="dxa"/>
            <w:shd w:val="clear" w:color="auto" w:fill="632423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b/>
                <w:u w:val="dotted"/>
              </w:rPr>
            </w:pPr>
            <w:r w:rsidRPr="00C5166B">
              <w:rPr>
                <w:b/>
                <w:u w:val="dotted"/>
              </w:rPr>
              <w:t>Title of paper/course presented</w:t>
            </w:r>
          </w:p>
        </w:tc>
        <w:tc>
          <w:tcPr>
            <w:tcW w:w="2490" w:type="dxa"/>
            <w:shd w:val="clear" w:color="auto" w:fill="632423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b/>
                <w:u w:val="dotted"/>
              </w:rPr>
            </w:pPr>
            <w:r w:rsidRPr="00C5166B">
              <w:rPr>
                <w:b/>
                <w:u w:val="dotted"/>
              </w:rPr>
              <w:t xml:space="preserve">How was this useful to you? </w:t>
            </w:r>
          </w:p>
        </w:tc>
      </w:tr>
      <w:tr w:rsidR="00C5166B" w:rsidRPr="00C5166B" w:rsidTr="009E3D26">
        <w:tc>
          <w:tcPr>
            <w:tcW w:w="1734" w:type="dxa"/>
            <w:shd w:val="clear" w:color="auto" w:fill="auto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</w:tr>
      <w:tr w:rsidR="00C5166B" w:rsidRPr="00C5166B" w:rsidTr="009E3D26">
        <w:tc>
          <w:tcPr>
            <w:tcW w:w="1734" w:type="dxa"/>
            <w:shd w:val="clear" w:color="auto" w:fill="auto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</w:tr>
      <w:tr w:rsidR="00C5166B" w:rsidRPr="00C5166B" w:rsidTr="009E3D26">
        <w:tc>
          <w:tcPr>
            <w:tcW w:w="1734" w:type="dxa"/>
            <w:shd w:val="clear" w:color="auto" w:fill="auto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</w:tr>
    </w:tbl>
    <w:p w:rsidR="00C5166B" w:rsidRPr="00C5166B" w:rsidRDefault="00C5166B" w:rsidP="00C5166B">
      <w:pPr>
        <w:spacing w:line="360" w:lineRule="auto"/>
        <w:rPr>
          <w:u w:val="dotted"/>
        </w:rPr>
      </w:pPr>
    </w:p>
    <w:p w:rsidR="00C5166B" w:rsidRPr="00C5166B" w:rsidRDefault="00C5166B" w:rsidP="00C5166B">
      <w:pPr>
        <w:spacing w:line="360" w:lineRule="auto"/>
        <w:rPr>
          <w:b/>
          <w:u w:val="dotted"/>
        </w:rPr>
      </w:pPr>
      <w:r w:rsidRPr="00C5166B">
        <w:rPr>
          <w:b/>
          <w:u w:val="dotted"/>
        </w:rPr>
        <w:t>Details of students under your supervision (if applicable) and activities undertaken by them (</w:t>
      </w:r>
      <w:r w:rsidRPr="00C5166B">
        <w:rPr>
          <w:u w:val="dotted"/>
        </w:rPr>
        <w:t>kindly</w:t>
      </w:r>
      <w:r w:rsidRPr="00C5166B">
        <w:rPr>
          <w:b/>
          <w:u w:val="dotted"/>
        </w:rPr>
        <w:t xml:space="preserve"> </w:t>
      </w:r>
      <w:r w:rsidRPr="00C5166B">
        <w:rPr>
          <w:u w:val="dotted"/>
        </w:rPr>
        <w:t>repeat as required</w:t>
      </w:r>
      <w:r w:rsidRPr="00C5166B">
        <w:rPr>
          <w:b/>
          <w:u w:val="dotted"/>
        </w:rPr>
        <w:t>)</w:t>
      </w:r>
    </w:p>
    <w:p w:rsidR="00C5166B" w:rsidRPr="00C5166B" w:rsidRDefault="00C5166B" w:rsidP="00C5166B">
      <w:r w:rsidRPr="00C5166B">
        <w:rPr>
          <w:highlight w:val="lightGray"/>
        </w:rPr>
        <w:t>Name of student 1</w:t>
      </w:r>
      <w:r w:rsidRPr="00C5166B">
        <w:t>:</w:t>
      </w:r>
      <w:r w:rsidRPr="00C5166B"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/>
    <w:p w:rsidR="00C5166B" w:rsidRPr="00C5166B" w:rsidRDefault="00C5166B" w:rsidP="00C5166B">
      <w:r w:rsidRPr="00C5166B">
        <w:rPr>
          <w:highlight w:val="lightGray"/>
        </w:rPr>
        <w:lastRenderedPageBreak/>
        <w:t>Affiliation(s):</w:t>
      </w:r>
      <w:r w:rsidRPr="00C5166B">
        <w:tab/>
      </w:r>
      <w:r w:rsidRPr="00C5166B"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/>
    <w:p w:rsidR="00C5166B" w:rsidRPr="00C5166B" w:rsidRDefault="00C5166B" w:rsidP="00C5166B">
      <w:r w:rsidRPr="00C5166B">
        <w:rPr>
          <w:highlight w:val="lightGray"/>
        </w:rPr>
        <w:t>Your role</w:t>
      </w:r>
      <w:r w:rsidRPr="00C5166B">
        <w:t>:</w:t>
      </w:r>
      <w:r w:rsidRPr="00C5166B">
        <w:tab/>
      </w:r>
      <w:r w:rsidRPr="00C5166B"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/>
    <w:p w:rsidR="00C5166B" w:rsidRPr="00C5166B" w:rsidRDefault="00C5166B" w:rsidP="00C5166B">
      <w:r w:rsidRPr="00C5166B">
        <w:rPr>
          <w:highlight w:val="lightGray"/>
        </w:rPr>
        <w:t>Project title</w:t>
      </w:r>
      <w:r w:rsidRPr="00C5166B">
        <w:t>:</w:t>
      </w:r>
      <w:r w:rsidRPr="00C5166B">
        <w:tab/>
      </w:r>
      <w:r w:rsidRPr="00C5166B"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/>
    <w:p w:rsidR="00C5166B" w:rsidRPr="00C5166B" w:rsidRDefault="00C5166B" w:rsidP="00C5166B">
      <w:pPr>
        <w:rPr>
          <w:b/>
          <w:u w:val="dotted"/>
        </w:rPr>
      </w:pPr>
      <w:r w:rsidRPr="00C5166B">
        <w:rPr>
          <w:highlight w:val="lightGray"/>
        </w:rPr>
        <w:t>Other activities or scientific visits undertaken by student</w:t>
      </w:r>
      <w:r w:rsidRPr="00C5166B">
        <w:t xml:space="preserve">: </w:t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</w:p>
    <w:p w:rsidR="00C5166B" w:rsidRPr="00C5166B" w:rsidRDefault="00C5166B" w:rsidP="00C5166B">
      <w:pPr>
        <w:rPr>
          <w:i/>
          <w:u w:val="dotted"/>
        </w:rPr>
      </w:pPr>
    </w:p>
    <w:p w:rsidR="00C5166B" w:rsidRPr="00C5166B" w:rsidRDefault="00C5166B" w:rsidP="00C5166B">
      <w:pPr>
        <w:rPr>
          <w:u w:val="dotted"/>
        </w:rPr>
      </w:pPr>
      <w:r w:rsidRPr="00C5166B">
        <w:rPr>
          <w:highlight w:val="lightGray"/>
        </w:rPr>
        <w:t>Additional comments</w:t>
      </w:r>
      <w:r w:rsidRPr="00C5166B">
        <w:t xml:space="preserve">: </w:t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b/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rPr>
          <w:i/>
          <w:u w:val="dotted"/>
        </w:rPr>
      </w:pPr>
    </w:p>
    <w:p w:rsidR="00C5166B" w:rsidRPr="00C5166B" w:rsidRDefault="00C5166B" w:rsidP="00C5166B">
      <w:pPr>
        <w:spacing w:line="360" w:lineRule="auto"/>
        <w:rPr>
          <w:i/>
          <w:u w:val="dotted"/>
        </w:rPr>
      </w:pPr>
      <w:r w:rsidRPr="00C5166B">
        <w:rPr>
          <w:rFonts w:eastAsia="Calibri"/>
          <w:b/>
        </w:rPr>
        <w:t>Please list publications arising as a result of the project, published in the press or in preparation</w:t>
      </w:r>
      <w:r w:rsidRPr="00C5166B">
        <w:rPr>
          <w:i/>
          <w:u w:val="dotted"/>
        </w:rPr>
        <w:t>.</w:t>
      </w:r>
    </w:p>
    <w:p w:rsidR="00C5166B" w:rsidRPr="00C5166B" w:rsidRDefault="00C5166B" w:rsidP="00C5166B">
      <w:pPr>
        <w:spacing w:line="360" w:lineRule="auto"/>
        <w:rPr>
          <w:u w:val="dotted"/>
        </w:rPr>
      </w:pPr>
    </w:p>
    <w:tbl>
      <w:tblPr>
        <w:tblW w:w="929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3060"/>
        <w:gridCol w:w="990"/>
        <w:gridCol w:w="990"/>
      </w:tblGrid>
      <w:tr w:rsidR="00C5166B" w:rsidRPr="00C5166B" w:rsidTr="009E3D26">
        <w:trPr>
          <w:tblHeader/>
        </w:trPr>
        <w:tc>
          <w:tcPr>
            <w:tcW w:w="4255" w:type="dxa"/>
            <w:shd w:val="clear" w:color="auto" w:fill="632423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b/>
                <w:u w:val="dotted"/>
              </w:rPr>
            </w:pPr>
            <w:r w:rsidRPr="00C5166B">
              <w:rPr>
                <w:b/>
                <w:u w:val="dotted"/>
              </w:rPr>
              <w:t>Publication Title</w:t>
            </w:r>
          </w:p>
        </w:tc>
        <w:tc>
          <w:tcPr>
            <w:tcW w:w="3060" w:type="dxa"/>
            <w:shd w:val="clear" w:color="auto" w:fill="632423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b/>
                <w:u w:val="dotted"/>
              </w:rPr>
            </w:pPr>
            <w:r w:rsidRPr="00C5166B">
              <w:rPr>
                <w:b/>
                <w:u w:val="dotted"/>
              </w:rPr>
              <w:t>Journal</w:t>
            </w:r>
          </w:p>
        </w:tc>
        <w:tc>
          <w:tcPr>
            <w:tcW w:w="990" w:type="dxa"/>
            <w:shd w:val="clear" w:color="auto" w:fill="632423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b/>
                <w:u w:val="dotted"/>
              </w:rPr>
            </w:pPr>
            <w:r w:rsidRPr="00C5166B">
              <w:rPr>
                <w:b/>
                <w:u w:val="dotted"/>
              </w:rPr>
              <w:t>Year</w:t>
            </w:r>
          </w:p>
        </w:tc>
        <w:tc>
          <w:tcPr>
            <w:tcW w:w="990" w:type="dxa"/>
            <w:shd w:val="clear" w:color="auto" w:fill="632423"/>
          </w:tcPr>
          <w:p w:rsidR="00C5166B" w:rsidRPr="00C5166B" w:rsidRDefault="00C5166B" w:rsidP="009E3D26">
            <w:pPr>
              <w:spacing w:line="360" w:lineRule="auto"/>
              <w:rPr>
                <w:b/>
                <w:u w:val="dotted"/>
              </w:rPr>
            </w:pPr>
            <w:r w:rsidRPr="00C5166B">
              <w:rPr>
                <w:b/>
                <w:u w:val="dotted"/>
              </w:rPr>
              <w:t>Status</w:t>
            </w:r>
          </w:p>
        </w:tc>
      </w:tr>
      <w:tr w:rsidR="00C5166B" w:rsidRPr="00C5166B" w:rsidTr="009E3D26">
        <w:tc>
          <w:tcPr>
            <w:tcW w:w="4255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990" w:type="dxa"/>
            <w:shd w:val="clear" w:color="auto" w:fill="auto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</w:tr>
      <w:tr w:rsidR="00C5166B" w:rsidRPr="00C5166B" w:rsidTr="009E3D26">
        <w:tc>
          <w:tcPr>
            <w:tcW w:w="4255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990" w:type="dxa"/>
            <w:shd w:val="clear" w:color="auto" w:fill="auto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</w:tr>
      <w:tr w:rsidR="00C5166B" w:rsidRPr="00C5166B" w:rsidTr="009E3D26">
        <w:tc>
          <w:tcPr>
            <w:tcW w:w="4255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990" w:type="dxa"/>
            <w:shd w:val="clear" w:color="auto" w:fill="auto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</w:tr>
    </w:tbl>
    <w:p w:rsidR="00C5166B" w:rsidRPr="00C5166B" w:rsidRDefault="00C5166B" w:rsidP="00C5166B">
      <w:pPr>
        <w:spacing w:line="360" w:lineRule="auto"/>
        <w:rPr>
          <w:u w:val="dotted"/>
        </w:rPr>
      </w:pPr>
    </w:p>
    <w:p w:rsidR="00C5166B" w:rsidRPr="00C5166B" w:rsidRDefault="00C5166B" w:rsidP="00C5166B">
      <w:pPr>
        <w:spacing w:line="360" w:lineRule="auto"/>
        <w:rPr>
          <w:i/>
          <w:u w:val="dotted"/>
        </w:rPr>
      </w:pPr>
      <w:r w:rsidRPr="00C5166B">
        <w:rPr>
          <w:rFonts w:eastAsia="Calibri"/>
          <w:b/>
        </w:rPr>
        <w:t xml:space="preserve">Please provide details of any patentable or other commercially exploitable results arising from </w:t>
      </w:r>
      <w:r w:rsidRPr="00C5166B">
        <w:rPr>
          <w:b/>
        </w:rPr>
        <w:t xml:space="preserve">your activities </w:t>
      </w:r>
      <w:r w:rsidRPr="00C5166B">
        <w:rPr>
          <w:rFonts w:eastAsia="Calibri"/>
          <w:b/>
        </w:rPr>
        <w:t>and the steps, which have been taken to facilitate exploitation</w:t>
      </w:r>
      <w:r w:rsidRPr="00C5166B">
        <w:rPr>
          <w:i/>
          <w:u w:val="dotted"/>
        </w:rPr>
        <w:t>.</w:t>
      </w:r>
    </w:p>
    <w:p w:rsidR="00C5166B" w:rsidRPr="00C5166B" w:rsidRDefault="00C5166B" w:rsidP="00C5166B">
      <w:pPr>
        <w:spacing w:line="360" w:lineRule="auto"/>
        <w:rPr>
          <w:u w:val="dotted"/>
        </w:rPr>
      </w:pPr>
    </w:p>
    <w:p w:rsidR="00C5166B" w:rsidRPr="00C5166B" w:rsidRDefault="00C5166B" w:rsidP="00C5166B">
      <w:pPr>
        <w:spacing w:line="360" w:lineRule="auto"/>
        <w:rPr>
          <w:u w:val="dotted"/>
        </w:rPr>
      </w:pPr>
    </w:p>
    <w:tbl>
      <w:tblPr>
        <w:tblW w:w="922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498"/>
      </w:tblGrid>
      <w:tr w:rsidR="00C5166B" w:rsidRPr="00C5166B" w:rsidTr="009E3D26">
        <w:trPr>
          <w:trHeight w:val="286"/>
          <w:tblHeader/>
        </w:trPr>
        <w:tc>
          <w:tcPr>
            <w:tcW w:w="4725" w:type="dxa"/>
            <w:shd w:val="clear" w:color="auto" w:fill="632423"/>
            <w:vAlign w:val="center"/>
          </w:tcPr>
          <w:p w:rsidR="00C5166B" w:rsidRPr="00C5166B" w:rsidRDefault="00C5166B" w:rsidP="009E3D26">
            <w:pPr>
              <w:rPr>
                <w:b/>
              </w:rPr>
            </w:pPr>
            <w:r w:rsidRPr="00C5166B">
              <w:rPr>
                <w:b/>
              </w:rPr>
              <w:t>Result</w:t>
            </w:r>
          </w:p>
        </w:tc>
        <w:tc>
          <w:tcPr>
            <w:tcW w:w="4498" w:type="dxa"/>
            <w:shd w:val="clear" w:color="auto" w:fill="632423"/>
            <w:vAlign w:val="center"/>
          </w:tcPr>
          <w:p w:rsidR="00C5166B" w:rsidRPr="00C5166B" w:rsidRDefault="00C5166B" w:rsidP="009E3D26">
            <w:pPr>
              <w:rPr>
                <w:b/>
              </w:rPr>
            </w:pPr>
            <w:r w:rsidRPr="00C5166B">
              <w:rPr>
                <w:b/>
              </w:rPr>
              <w:t>Steps Taken</w:t>
            </w:r>
          </w:p>
        </w:tc>
      </w:tr>
      <w:tr w:rsidR="00C5166B" w:rsidRPr="00C5166B" w:rsidTr="009E3D26">
        <w:trPr>
          <w:trHeight w:val="406"/>
        </w:trPr>
        <w:tc>
          <w:tcPr>
            <w:tcW w:w="4725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</w:tr>
      <w:tr w:rsidR="00C5166B" w:rsidRPr="00C5166B" w:rsidTr="009E3D26">
        <w:trPr>
          <w:trHeight w:val="421"/>
        </w:trPr>
        <w:tc>
          <w:tcPr>
            <w:tcW w:w="4725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</w:tr>
      <w:tr w:rsidR="00C5166B" w:rsidRPr="00C5166B" w:rsidTr="009E3D26">
        <w:trPr>
          <w:trHeight w:val="421"/>
        </w:trPr>
        <w:tc>
          <w:tcPr>
            <w:tcW w:w="4725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C5166B" w:rsidRPr="00C5166B" w:rsidRDefault="00C5166B" w:rsidP="009E3D26">
            <w:pPr>
              <w:spacing w:line="360" w:lineRule="auto"/>
              <w:rPr>
                <w:u w:val="dotted"/>
              </w:rPr>
            </w:pPr>
          </w:p>
        </w:tc>
      </w:tr>
    </w:tbl>
    <w:p w:rsidR="00C5166B" w:rsidRPr="00C5166B" w:rsidRDefault="00C5166B" w:rsidP="00C5166B">
      <w:pPr>
        <w:spacing w:line="360" w:lineRule="auto"/>
        <w:rPr>
          <w:u w:val="dotted"/>
        </w:rPr>
      </w:pP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b/>
        </w:rPr>
        <w:t>If you have diverged from the original plan, please explain why this was necessary.</w:t>
      </w: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b/>
        </w:rPr>
        <w:t>State your aims and plans for the next grant cycle:</w:t>
      </w:r>
      <w:r w:rsidRPr="00C5166B">
        <w:rPr>
          <w:b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u w:val="dotted"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  <w:r w:rsidRPr="00C5166B">
        <w:rPr>
          <w:u w:val="dotted"/>
        </w:rPr>
        <w:tab/>
      </w:r>
    </w:p>
    <w:p w:rsidR="00C5166B" w:rsidRPr="00C5166B" w:rsidRDefault="00C5166B" w:rsidP="00C5166B">
      <w:pPr>
        <w:spacing w:line="360" w:lineRule="auto"/>
        <w:jc w:val="both"/>
        <w:rPr>
          <w:b/>
        </w:rPr>
      </w:pPr>
      <w:r w:rsidRPr="00C5166B">
        <w:rPr>
          <w:b/>
        </w:rPr>
        <w:t>______________________________________________________________________________</w:t>
      </w:r>
    </w:p>
    <w:p w:rsidR="00C5166B" w:rsidRPr="00C5166B" w:rsidRDefault="00C5166B" w:rsidP="00C5166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C5166B" w:rsidRPr="00C5166B" w:rsidTr="009E3D26">
        <w:tc>
          <w:tcPr>
            <w:tcW w:w="9620" w:type="dxa"/>
            <w:shd w:val="clear" w:color="auto" w:fill="auto"/>
          </w:tcPr>
          <w:p w:rsidR="00C5166B" w:rsidRPr="00C5166B" w:rsidRDefault="00C5166B" w:rsidP="009E3D26">
            <w:pPr>
              <w:spacing w:line="360" w:lineRule="auto"/>
              <w:jc w:val="both"/>
              <w:rPr>
                <w:b/>
              </w:rPr>
            </w:pPr>
            <w:r w:rsidRPr="00C5166B">
              <w:rPr>
                <w:b/>
              </w:rPr>
              <w:t>Signature of Student:</w:t>
            </w:r>
            <w:r w:rsidRPr="00C5166B">
              <w:rPr>
                <w:b/>
              </w:rPr>
              <w:tab/>
            </w:r>
            <w:r w:rsidRPr="00C5166B">
              <w:rPr>
                <w:b/>
              </w:rPr>
              <w:tab/>
            </w:r>
            <w:r w:rsidRPr="00C5166B">
              <w:rPr>
                <w:u w:val="dotted"/>
              </w:rPr>
              <w:tab/>
            </w:r>
            <w:r w:rsidRPr="00C5166B">
              <w:rPr>
                <w:u w:val="dotted"/>
              </w:rPr>
              <w:tab/>
            </w:r>
            <w:r w:rsidRPr="00C5166B">
              <w:rPr>
                <w:u w:val="dotted"/>
              </w:rPr>
              <w:tab/>
            </w:r>
            <w:r w:rsidRPr="00C5166B">
              <w:rPr>
                <w:u w:val="dotted"/>
              </w:rPr>
              <w:tab/>
              <w:t xml:space="preserve">    </w:t>
            </w:r>
            <w:r w:rsidRPr="00C5166B">
              <w:rPr>
                <w:b/>
              </w:rPr>
              <w:t>Date:</w:t>
            </w:r>
            <w:r w:rsidRPr="00C5166B">
              <w:rPr>
                <w:b/>
              </w:rPr>
              <w:tab/>
            </w:r>
            <w:r w:rsidRPr="00C5166B">
              <w:rPr>
                <w:u w:val="dotted"/>
              </w:rPr>
              <w:tab/>
            </w:r>
            <w:r w:rsidRPr="00C5166B">
              <w:rPr>
                <w:u w:val="dotted"/>
              </w:rPr>
              <w:tab/>
            </w:r>
          </w:p>
        </w:tc>
      </w:tr>
      <w:tr w:rsidR="00C5166B" w:rsidRPr="00C5166B" w:rsidTr="009E3D26">
        <w:tc>
          <w:tcPr>
            <w:tcW w:w="9620" w:type="dxa"/>
            <w:shd w:val="clear" w:color="auto" w:fill="auto"/>
          </w:tcPr>
          <w:p w:rsidR="00C5166B" w:rsidRPr="00C5166B" w:rsidRDefault="00C5166B" w:rsidP="009E3D26">
            <w:pPr>
              <w:spacing w:line="360" w:lineRule="auto"/>
              <w:jc w:val="both"/>
              <w:rPr>
                <w:b/>
              </w:rPr>
            </w:pPr>
          </w:p>
        </w:tc>
      </w:tr>
      <w:tr w:rsidR="00C5166B" w:rsidRPr="00C5166B" w:rsidTr="009E3D26">
        <w:tc>
          <w:tcPr>
            <w:tcW w:w="9620" w:type="dxa"/>
            <w:shd w:val="clear" w:color="auto" w:fill="auto"/>
          </w:tcPr>
          <w:p w:rsidR="00C5166B" w:rsidRPr="00C5166B" w:rsidRDefault="00C5166B" w:rsidP="009E3D26">
            <w:pPr>
              <w:spacing w:line="360" w:lineRule="auto"/>
              <w:jc w:val="both"/>
            </w:pPr>
            <w:r w:rsidRPr="00C5166B">
              <w:rPr>
                <w:b/>
              </w:rPr>
              <w:t>Signature of Supervisor:</w:t>
            </w:r>
            <w:r w:rsidRPr="00C5166B">
              <w:rPr>
                <w:b/>
              </w:rPr>
              <w:tab/>
            </w:r>
            <w:r w:rsidRPr="00C5166B">
              <w:rPr>
                <w:b/>
              </w:rPr>
              <w:tab/>
            </w:r>
            <w:r w:rsidRPr="00C5166B">
              <w:rPr>
                <w:u w:val="dotted"/>
              </w:rPr>
              <w:tab/>
            </w:r>
            <w:r w:rsidRPr="00C5166B">
              <w:rPr>
                <w:u w:val="dotted"/>
              </w:rPr>
              <w:tab/>
            </w:r>
            <w:r w:rsidRPr="00C5166B">
              <w:rPr>
                <w:u w:val="dotted"/>
              </w:rPr>
              <w:tab/>
            </w:r>
            <w:r w:rsidRPr="00C5166B">
              <w:rPr>
                <w:u w:val="dotted"/>
              </w:rPr>
              <w:tab/>
              <w:t xml:space="preserve">    </w:t>
            </w:r>
            <w:r w:rsidRPr="00C5166B">
              <w:rPr>
                <w:b/>
              </w:rPr>
              <w:t>Date:</w:t>
            </w:r>
            <w:r w:rsidRPr="00C5166B">
              <w:rPr>
                <w:b/>
              </w:rPr>
              <w:tab/>
            </w:r>
            <w:r w:rsidRPr="00C5166B">
              <w:rPr>
                <w:u w:val="dotted"/>
              </w:rPr>
              <w:tab/>
            </w:r>
            <w:r w:rsidRPr="00C5166B">
              <w:rPr>
                <w:u w:val="dotted"/>
              </w:rPr>
              <w:tab/>
            </w:r>
          </w:p>
        </w:tc>
      </w:tr>
    </w:tbl>
    <w:p w:rsidR="00C5166B" w:rsidRPr="00C5166B" w:rsidRDefault="00C5166B" w:rsidP="00C5166B">
      <w:pPr>
        <w:spacing w:line="360" w:lineRule="auto"/>
        <w:jc w:val="both"/>
      </w:pPr>
    </w:p>
    <w:p w:rsidR="006F19F4" w:rsidRPr="00C5166B" w:rsidRDefault="006F19F4" w:rsidP="00C5166B"/>
    <w:sectPr w:rsidR="006F19F4" w:rsidRPr="00C5166B" w:rsidSect="00C5166B">
      <w:headerReference w:type="default" r:id="rId8"/>
      <w:footerReference w:type="default" r:id="rId9"/>
      <w:pgSz w:w="11906" w:h="16838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D6" w:rsidRDefault="008A64D6" w:rsidP="00221EF3">
      <w:pPr>
        <w:spacing w:after="0" w:line="240" w:lineRule="auto"/>
      </w:pPr>
      <w:r>
        <w:separator/>
      </w:r>
    </w:p>
  </w:endnote>
  <w:endnote w:type="continuationSeparator" w:id="0">
    <w:p w:rsidR="008A64D6" w:rsidRDefault="008A64D6" w:rsidP="002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F3" w:rsidRDefault="00197B81">
    <w:pPr>
      <w:pStyle w:val="Footer"/>
    </w:pPr>
    <w:r>
      <w:rPr>
        <w:noProof/>
        <w:lang w:eastAsia="en-Z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-158751</wp:posOffset>
              </wp:positionV>
              <wp:extent cx="6840220" cy="0"/>
              <wp:effectExtent l="0" t="0" r="36830" b="19050"/>
              <wp:wrapNone/>
              <wp:docPr id="8" name="Straight Connector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82327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8002B" id="Straight Connector 65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12.5pt" to="538.6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" strokecolor="#782327" strokeweight=".5pt">
              <o:lock v:ext="edit" shapetype="f"/>
              <w10:wrap anchorx="margin"/>
            </v:lin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279400</wp:posOffset>
              </wp:positionH>
              <wp:positionV relativeFrom="paragraph">
                <wp:posOffset>-114935</wp:posOffset>
              </wp:positionV>
              <wp:extent cx="4991100" cy="4635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11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221EF3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Myriad Pro" w:hAnsi="Myriad Pro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1" w:history="1">
                            <w:r w:rsidRPr="00221EF3">
                              <w:rPr>
                                <w:rStyle w:val="Hyperlink"/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221EF3">
                              <w:rPr>
                                <w:rStyle w:val="Hyperlink"/>
                                <w:rFonts w:ascii="Myriad Pro" w:hAnsi="Myriad Pro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  <w:p w:rsidR="00221EF3" w:rsidRPr="00221EF3" w:rsidRDefault="00221EF3" w:rsidP="00853671">
                          <w:pPr>
                            <w:pStyle w:val="Foo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pt;margin-top:-9.05pt;width:393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" filled="f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T: +27 (0) 21 671 4262 </w:t>
                    </w:r>
                    <w:r w:rsidRPr="00221EF3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Myriad Pro" w:hAnsi="Myriad Pro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E: </w:t>
                    </w:r>
                    <w:hyperlink r:id="rId3" w:history="1">
                      <w:r w:rsidRPr="00221EF3">
                        <w:rPr>
                          <w:rStyle w:val="Hyperlink"/>
                          <w:rFonts w:ascii="Myriad Pro" w:hAnsi="Myriad Pro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221EF3">
                        <w:rPr>
                          <w:rStyle w:val="Hyperlink"/>
                          <w:rFonts w:ascii="Myriad Pro" w:hAnsi="Myriad Pro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Registration No. 2012/202025/10</w:t>
                    </w:r>
                  </w:p>
                  <w:p w:rsidR="00221EF3" w:rsidRPr="00221EF3" w:rsidRDefault="00221EF3" w:rsidP="00853671">
                    <w:pPr>
                      <w:pStyle w:val="Footer"/>
                      <w:rPr>
                        <w:noProof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882650</wp:posOffset>
              </wp:positionH>
              <wp:positionV relativeFrom="paragraph">
                <wp:posOffset>10017760</wp:posOffset>
              </wp:positionV>
              <wp:extent cx="5461000" cy="400050"/>
              <wp:effectExtent l="0" t="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ind w:left="-1985" w:firstLine="1985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1E1001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5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01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6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ind w:left="-1985" w:firstLine="1985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69.5pt;margin-top:788.8pt;width:4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ind w:left="-1985" w:firstLine="1985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T: +27 (0) 21 671 4262 </w:t>
                    </w:r>
                    <w:r w:rsidRPr="001E1001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E: </w:t>
                    </w:r>
                    <w:hyperlink r:id="rId7" w:history="1">
                      <w:r w:rsidRPr="00221EF3">
                        <w:rPr>
                          <w:rStyle w:val="Hyperlink"/>
                          <w:rFonts w:ascii="Calibri Light" w:hAnsi="Calibri Light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 </w:t>
                    </w:r>
                    <w:r w:rsidRPr="001E1001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/>
                        <w:b/>
                        <w:sz w:val="18"/>
                        <w:szCs w:val="18"/>
                      </w:rPr>
                      <w:t xml:space="preserve"> </w:t>
                    </w:r>
                    <w:hyperlink r:id="rId8" w:history="1">
                      <w:r w:rsidRPr="00221EF3">
                        <w:rPr>
                          <w:rStyle w:val="Hyperlink"/>
                          <w:rFonts w:ascii="Calibri Light" w:hAnsi="Calibri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ind w:left="-1985" w:firstLine="1985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>Registration No. 2012/202025/10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882650</wp:posOffset>
              </wp:positionH>
              <wp:positionV relativeFrom="paragraph">
                <wp:posOffset>10017760</wp:posOffset>
              </wp:positionV>
              <wp:extent cx="5461000" cy="40005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1E1001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9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01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0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69.5pt;margin-top:788.8pt;width:43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T: +27 (0) 21 671 4262 </w:t>
                    </w:r>
                    <w:r w:rsidRPr="001E1001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E: </w:t>
                    </w:r>
                    <w:hyperlink r:id="rId11" w:history="1">
                      <w:r w:rsidRPr="00221EF3">
                        <w:rPr>
                          <w:rStyle w:val="Hyperlink"/>
                          <w:rFonts w:ascii="Calibri Light" w:hAnsi="Calibri Light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 </w:t>
                    </w:r>
                    <w:r w:rsidRPr="001E1001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/>
                        <w:b/>
                        <w:sz w:val="18"/>
                        <w:szCs w:val="18"/>
                      </w:rPr>
                      <w:t xml:space="preserve"> </w:t>
                    </w:r>
                    <w:hyperlink r:id="rId12" w:history="1">
                      <w:r w:rsidRPr="00221EF3">
                        <w:rPr>
                          <w:rStyle w:val="Hyperlink"/>
                          <w:rFonts w:ascii="Calibri Light" w:hAnsi="Calibri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>Registration No. 2012/202025/10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D6" w:rsidRDefault="008A64D6" w:rsidP="00221EF3">
      <w:pPr>
        <w:spacing w:after="0" w:line="240" w:lineRule="auto"/>
      </w:pPr>
      <w:r>
        <w:separator/>
      </w:r>
    </w:p>
  </w:footnote>
  <w:footnote w:type="continuationSeparator" w:id="0">
    <w:p w:rsidR="008A64D6" w:rsidRDefault="008A64D6" w:rsidP="0022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F3" w:rsidRDefault="00197B81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3784600</wp:posOffset>
              </wp:positionH>
              <wp:positionV relativeFrom="paragraph">
                <wp:posOffset>-635635</wp:posOffset>
              </wp:positionV>
              <wp:extent cx="2482850" cy="6413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2850" cy="641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Global Secretariat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ABSA on Grove, 3rd Floor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11 Grove Avenue, Claremont 7708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Cape Town, South Africa</w:t>
                          </w:r>
                        </w:p>
                        <w:p w:rsidR="00221EF3" w:rsidRPr="003B053A" w:rsidRDefault="00221EF3" w:rsidP="00221EF3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pt;margin-top:-50.05pt;width:195.5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Global Secretariat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ABSA on Grove, 3rd Floor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11 Grove Avenue, Claremont 7708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Cape Town, South Africa</w:t>
                    </w:r>
                  </w:p>
                  <w:p w:rsidR="00221EF3" w:rsidRPr="003B053A" w:rsidRDefault="00221EF3" w:rsidP="00221EF3">
                    <w:pPr>
                      <w:spacing w:after="0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-400050</wp:posOffset>
          </wp:positionH>
          <wp:positionV relativeFrom="page">
            <wp:posOffset>298450</wp:posOffset>
          </wp:positionV>
          <wp:extent cx="3734435" cy="97155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4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80022E"/>
    <w:multiLevelType w:val="hybridMultilevel"/>
    <w:tmpl w:val="55CE117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752E"/>
    <w:multiLevelType w:val="multilevel"/>
    <w:tmpl w:val="C9D21C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2BF6"/>
    <w:multiLevelType w:val="hybridMultilevel"/>
    <w:tmpl w:val="83A261FE"/>
    <w:lvl w:ilvl="0" w:tplc="68D646E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0B29"/>
    <w:multiLevelType w:val="multilevel"/>
    <w:tmpl w:val="A90A88A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D46A1E"/>
    <w:multiLevelType w:val="hybridMultilevel"/>
    <w:tmpl w:val="8C32E3FE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F233A"/>
    <w:multiLevelType w:val="multilevel"/>
    <w:tmpl w:val="38EA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83CAC"/>
    <w:multiLevelType w:val="multilevel"/>
    <w:tmpl w:val="BBE4BC5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CA0A19"/>
    <w:multiLevelType w:val="hybridMultilevel"/>
    <w:tmpl w:val="03E6C640"/>
    <w:lvl w:ilvl="0" w:tplc="6D20FD74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B5"/>
    <w:rsid w:val="000F3370"/>
    <w:rsid w:val="00197B81"/>
    <w:rsid w:val="0020603D"/>
    <w:rsid w:val="00221EF3"/>
    <w:rsid w:val="002A295F"/>
    <w:rsid w:val="00466E7A"/>
    <w:rsid w:val="006C53B5"/>
    <w:rsid w:val="006C65D6"/>
    <w:rsid w:val="006F19F4"/>
    <w:rsid w:val="00853671"/>
    <w:rsid w:val="008A64D6"/>
    <w:rsid w:val="008E5FB5"/>
    <w:rsid w:val="009A7456"/>
    <w:rsid w:val="00B325A2"/>
    <w:rsid w:val="00B72D8D"/>
    <w:rsid w:val="00C5166B"/>
    <w:rsid w:val="00C932F7"/>
    <w:rsid w:val="00CC2F14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08777B-6F6A-4F0E-96C5-8C5BA047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166B"/>
    <w:pPr>
      <w:keepNext/>
      <w:numPr>
        <w:numId w:val="2"/>
      </w:numPr>
      <w:pBdr>
        <w:bottom w:val="single" w:sz="4" w:space="1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F3"/>
  </w:style>
  <w:style w:type="paragraph" w:styleId="Footer">
    <w:name w:val="footer"/>
    <w:basedOn w:val="Normal"/>
    <w:link w:val="Foot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F3"/>
  </w:style>
  <w:style w:type="character" w:styleId="Hyperlink">
    <w:name w:val="Hyperlink"/>
    <w:uiPriority w:val="99"/>
    <w:unhideWhenUsed/>
    <w:rsid w:val="00221E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1E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A29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5166B"/>
    <w:rPr>
      <w:rFonts w:ascii="Times New Roman" w:eastAsia="Times New Roman" w:hAnsi="Times New Roman"/>
      <w:b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rg@nexteinste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einstein.org" TargetMode="External"/><Relationship Id="rId3" Type="http://schemas.openxmlformats.org/officeDocument/2006/relationships/hyperlink" Target="mailto:info@nexteinstein.org" TargetMode="External"/><Relationship Id="rId7" Type="http://schemas.openxmlformats.org/officeDocument/2006/relationships/hyperlink" Target="mailto:info@nexteinstein.org" TargetMode="External"/><Relationship Id="rId12" Type="http://schemas.openxmlformats.org/officeDocument/2006/relationships/hyperlink" Target="http://www.nexteinstein.org" TargetMode="External"/><Relationship Id="rId2" Type="http://schemas.openxmlformats.org/officeDocument/2006/relationships/hyperlink" Target="http://www.nexteinstein.org" TargetMode="External"/><Relationship Id="rId1" Type="http://schemas.openxmlformats.org/officeDocument/2006/relationships/hyperlink" Target="mailto:info@nexteinstein.org" TargetMode="External"/><Relationship Id="rId6" Type="http://schemas.openxmlformats.org/officeDocument/2006/relationships/hyperlink" Target="http://www.nexteinstein.org" TargetMode="External"/><Relationship Id="rId11" Type="http://schemas.openxmlformats.org/officeDocument/2006/relationships/hyperlink" Target="mailto:info@nexteinstein.org" TargetMode="External"/><Relationship Id="rId5" Type="http://schemas.openxmlformats.org/officeDocument/2006/relationships/hyperlink" Target="mailto:info@nexteinstein.org" TargetMode="External"/><Relationship Id="rId10" Type="http://schemas.openxmlformats.org/officeDocument/2006/relationships/hyperlink" Target="http://www.nexteinstein.org" TargetMode="External"/><Relationship Id="rId4" Type="http://schemas.openxmlformats.org/officeDocument/2006/relationships/hyperlink" Target="http://www.nexteinstein.org" TargetMode="External"/><Relationship Id="rId9" Type="http://schemas.openxmlformats.org/officeDocument/2006/relationships/hyperlink" Target="mailto:info@nexteinste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Google%20Drive\AIMS%20NEI\Brand%20Guidelines\AIMS%20NE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AIMS NEI template</Template>
  <TotalTime>0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Links>
    <vt:vector size="48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15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12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6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2015-03-17T11:57:00Z</cp:lastPrinted>
  <dcterms:created xsi:type="dcterms:W3CDTF">2015-09-15T16:28:00Z</dcterms:created>
  <dcterms:modified xsi:type="dcterms:W3CDTF">2015-09-15T16:28:00Z</dcterms:modified>
</cp:coreProperties>
</file>